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95" w:rsidRDefault="00C86F95" w:rsidP="00A831A8">
      <w:pPr>
        <w:jc w:val="both"/>
      </w:pPr>
    </w:p>
    <w:p w:rsidR="00C86F95" w:rsidRDefault="00C86F95" w:rsidP="00A831A8">
      <w:pPr>
        <w:jc w:val="both"/>
      </w:pPr>
    </w:p>
    <w:p w:rsidR="00C86F95" w:rsidRPr="002B68F9" w:rsidRDefault="00C86F95" w:rsidP="00A831A8">
      <w:pPr>
        <w:spacing w:line="276" w:lineRule="auto"/>
        <w:jc w:val="center"/>
        <w:rPr>
          <w:rFonts w:ascii="Calibri" w:hAnsi="Calibri"/>
          <w:b/>
          <w:bCs/>
          <w:lang w:eastAsia="en-US"/>
        </w:rPr>
      </w:pPr>
      <w:r w:rsidRPr="002B68F9">
        <w:rPr>
          <w:rFonts w:ascii="Calibri" w:hAnsi="Calibri"/>
          <w:b/>
          <w:bCs/>
          <w:lang w:eastAsia="en-US"/>
        </w:rPr>
        <w:t>Муниципальное бюджетное общеобразовательное учреждение</w:t>
      </w:r>
    </w:p>
    <w:p w:rsidR="00C86F95" w:rsidRPr="002B68F9" w:rsidRDefault="00C86F95" w:rsidP="00A831A8">
      <w:pPr>
        <w:spacing w:line="276" w:lineRule="auto"/>
        <w:jc w:val="center"/>
        <w:rPr>
          <w:rFonts w:ascii="Calibri" w:hAnsi="Calibri"/>
          <w:b/>
          <w:bCs/>
          <w:lang w:eastAsia="en-US"/>
        </w:rPr>
      </w:pPr>
      <w:r w:rsidRPr="002B68F9">
        <w:rPr>
          <w:rFonts w:ascii="Calibri" w:hAnsi="Calibri"/>
          <w:b/>
          <w:bCs/>
          <w:lang w:eastAsia="en-US"/>
        </w:rPr>
        <w:t>средняя общеобразовательная школа № 2 имени Героя России М.А.Мясникова</w:t>
      </w:r>
    </w:p>
    <w:p w:rsidR="00C86F95" w:rsidRPr="002B68F9" w:rsidRDefault="00C86F95" w:rsidP="00A831A8">
      <w:pPr>
        <w:spacing w:line="276" w:lineRule="auto"/>
        <w:jc w:val="center"/>
        <w:rPr>
          <w:rFonts w:ascii="Calibri" w:hAnsi="Calibri"/>
          <w:b/>
          <w:bCs/>
          <w:lang w:eastAsia="en-US"/>
        </w:rPr>
      </w:pPr>
      <w:r w:rsidRPr="002B68F9">
        <w:rPr>
          <w:rFonts w:ascii="Calibri" w:hAnsi="Calibri"/>
          <w:b/>
          <w:bCs/>
          <w:lang w:eastAsia="en-US"/>
        </w:rPr>
        <w:t>г. Сельцо Брянской области</w:t>
      </w:r>
    </w:p>
    <w:p w:rsidR="00C86F95" w:rsidRPr="002B68F9" w:rsidRDefault="00C86F95" w:rsidP="00A831A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85.7pt;margin-top:5.55pt;width:291.1pt;height:124.65pt;z-index:251658240;visibility:visible" stroked="f">
            <v:textbox>
              <w:txbxContent>
                <w:p w:rsidR="00C86F95" w:rsidRDefault="00C86F95" w:rsidP="00725858">
                  <w:pPr>
                    <w:jc w:val="right"/>
                  </w:pPr>
                  <w:bookmarkStart w:id="0" w:name="_GoBack"/>
                  <w:bookmarkEnd w:id="0"/>
                  <w:r>
                    <w:t>«Утверждаю»</w:t>
                  </w:r>
                </w:p>
                <w:p w:rsidR="00C86F95" w:rsidRDefault="00C86F95" w:rsidP="00725858">
                  <w:pPr>
                    <w:jc w:val="right"/>
                  </w:pPr>
                  <w:r>
                    <w:t>Директор МБОУ  СОШ № 2</w:t>
                  </w:r>
                </w:p>
                <w:p w:rsidR="00C86F95" w:rsidRDefault="00C86F95" w:rsidP="00725858">
                  <w:pPr>
                    <w:jc w:val="right"/>
                  </w:pPr>
                  <w:r>
                    <w:t>г. Сельцо</w:t>
                  </w:r>
                </w:p>
                <w:p w:rsidR="00C86F95" w:rsidRDefault="00C86F95" w:rsidP="00725858">
                  <w:pPr>
                    <w:jc w:val="right"/>
                  </w:pPr>
                  <w:r>
                    <w:t>_____________Л.В.Мазаева</w:t>
                  </w:r>
                </w:p>
                <w:p w:rsidR="00C86F95" w:rsidRDefault="00C86F95" w:rsidP="00725858">
                  <w:pPr>
                    <w:jc w:val="right"/>
                  </w:pPr>
                  <w:r>
                    <w:t xml:space="preserve">     «02 » сентября  2013 г.</w:t>
                  </w:r>
                </w:p>
                <w:p w:rsidR="00C86F95" w:rsidRDefault="00C86F95" w:rsidP="00725858">
                  <w:pPr>
                    <w:jc w:val="right"/>
                  </w:pPr>
                  <w:r>
                    <w:t>Приказ № 99/10 от 02.09.2013 г.</w:t>
                  </w:r>
                </w:p>
                <w:p w:rsidR="00C86F95" w:rsidRDefault="00C86F95" w:rsidP="00725858">
                  <w:r>
                    <w:t xml:space="preserve">               Принято на педсовете № 104 от 02.09.2013 г.</w:t>
                  </w:r>
                </w:p>
              </w:txbxContent>
            </v:textbox>
          </v:shape>
        </w:pict>
      </w:r>
    </w:p>
    <w:p w:rsidR="00C86F95" w:rsidRPr="002B68F9" w:rsidRDefault="00C86F95" w:rsidP="00A831A8">
      <w:pPr>
        <w:jc w:val="both"/>
      </w:pPr>
    </w:p>
    <w:p w:rsidR="00C86F95" w:rsidRPr="002B68F9" w:rsidRDefault="00C86F95" w:rsidP="00A831A8">
      <w:pPr>
        <w:jc w:val="both"/>
        <w:rPr>
          <w:rFonts w:ascii="Arial" w:hAnsi="Arial" w:cs="Arial"/>
        </w:rPr>
      </w:pPr>
    </w:p>
    <w:p w:rsidR="00C86F95" w:rsidRDefault="00C86F95" w:rsidP="00A831A8">
      <w:pPr>
        <w:jc w:val="both"/>
        <w:rPr>
          <w:b/>
          <w:bCs/>
        </w:rPr>
      </w:pPr>
    </w:p>
    <w:p w:rsidR="00C86F95" w:rsidRDefault="00C86F95" w:rsidP="00A831A8">
      <w:pPr>
        <w:jc w:val="both"/>
        <w:rPr>
          <w:b/>
          <w:bCs/>
          <w:sz w:val="32"/>
          <w:szCs w:val="32"/>
        </w:rPr>
      </w:pPr>
    </w:p>
    <w:p w:rsidR="00C86F95" w:rsidRDefault="00C86F95" w:rsidP="00A831A8">
      <w:pPr>
        <w:jc w:val="both"/>
        <w:rPr>
          <w:b/>
          <w:bCs/>
        </w:rPr>
      </w:pPr>
    </w:p>
    <w:p w:rsidR="00C86F95" w:rsidRDefault="00C86F95" w:rsidP="00A831A8">
      <w:pPr>
        <w:jc w:val="both"/>
        <w:rPr>
          <w:b/>
          <w:bCs/>
        </w:rPr>
      </w:pPr>
    </w:p>
    <w:p w:rsidR="00C86F95" w:rsidRDefault="00C86F95" w:rsidP="00A831A8">
      <w:pPr>
        <w:jc w:val="both"/>
      </w:pPr>
    </w:p>
    <w:p w:rsidR="00C86F95" w:rsidRDefault="00C86F95" w:rsidP="00A831A8">
      <w:pPr>
        <w:jc w:val="both"/>
      </w:pPr>
    </w:p>
    <w:p w:rsidR="00C86F95" w:rsidRPr="00111A9E" w:rsidRDefault="00C86F95" w:rsidP="00A831A8">
      <w:pPr>
        <w:jc w:val="both"/>
      </w:pPr>
    </w:p>
    <w:p w:rsidR="00C86F95" w:rsidRPr="00111A9E" w:rsidRDefault="00C86F95" w:rsidP="00A831A8">
      <w:pPr>
        <w:jc w:val="center"/>
        <w:rPr>
          <w:b/>
          <w:bCs/>
          <w:sz w:val="28"/>
          <w:szCs w:val="28"/>
        </w:rPr>
      </w:pPr>
      <w:r w:rsidRPr="00111A9E">
        <w:rPr>
          <w:b/>
          <w:bCs/>
          <w:sz w:val="28"/>
          <w:szCs w:val="28"/>
        </w:rPr>
        <w:t>Положение</w:t>
      </w:r>
    </w:p>
    <w:p w:rsidR="00C86F95" w:rsidRPr="00111A9E" w:rsidRDefault="00C86F95" w:rsidP="00A831A8">
      <w:pPr>
        <w:jc w:val="center"/>
        <w:rPr>
          <w:b/>
          <w:bCs/>
          <w:sz w:val="28"/>
          <w:szCs w:val="28"/>
        </w:rPr>
      </w:pPr>
      <w:r w:rsidRPr="00111A9E">
        <w:rPr>
          <w:b/>
          <w:bCs/>
          <w:sz w:val="28"/>
          <w:szCs w:val="28"/>
        </w:rPr>
        <w:t xml:space="preserve">о неудовлетворительной оценке за </w:t>
      </w:r>
      <w:r>
        <w:rPr>
          <w:b/>
          <w:bCs/>
          <w:sz w:val="28"/>
          <w:szCs w:val="28"/>
        </w:rPr>
        <w:t>триместр</w:t>
      </w:r>
    </w:p>
    <w:p w:rsidR="00C86F95" w:rsidRDefault="00C86F95" w:rsidP="00A831A8">
      <w:pPr>
        <w:jc w:val="both"/>
      </w:pPr>
    </w:p>
    <w:p w:rsidR="00C86F95" w:rsidRDefault="00C86F95" w:rsidP="00A831A8">
      <w:pPr>
        <w:jc w:val="both"/>
      </w:pPr>
    </w:p>
    <w:p w:rsidR="00C86F95" w:rsidRDefault="00C86F95" w:rsidP="00A831A8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E4E2B">
        <w:rPr>
          <w:b/>
          <w:bCs/>
          <w:sz w:val="28"/>
          <w:szCs w:val="28"/>
        </w:rPr>
        <w:t>Общие положения.</w:t>
      </w:r>
    </w:p>
    <w:p w:rsidR="00C86F95" w:rsidRPr="00725858" w:rsidRDefault="00C86F95" w:rsidP="00A831A8">
      <w:pPr>
        <w:pStyle w:val="ListParagraph"/>
        <w:ind w:left="502"/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b/>
          <w:bCs/>
          <w:sz w:val="28"/>
          <w:szCs w:val="28"/>
        </w:rPr>
      </w:pPr>
      <w:r w:rsidRPr="0072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25858">
        <w:rPr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 «Об образовании в Российской Федерации» № 273-ФЗ  от 29.12.2012 г. </w:t>
      </w:r>
    </w:p>
    <w:p w:rsidR="00C86F95" w:rsidRDefault="00C86F95" w:rsidP="00A831A8">
      <w:pPr>
        <w:numPr>
          <w:ilvl w:val="1"/>
          <w:numId w:val="1"/>
        </w:num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    Положение о неудовлетворительной</w:t>
      </w:r>
      <w:r>
        <w:rPr>
          <w:sz w:val="28"/>
          <w:szCs w:val="28"/>
        </w:rPr>
        <w:t xml:space="preserve"> оценке – документ, разработанный в муниципальном бюджетном общеобразовательном учреждении средней общеобразовательной школе № 2 имени Героя России М.А.Мясникова г. Сельцо Брянской области, и внесенный в Устав школы .</w:t>
      </w:r>
    </w:p>
    <w:p w:rsidR="00C86F95" w:rsidRPr="00353429" w:rsidRDefault="00C86F95" w:rsidP="00A831A8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3429">
        <w:rPr>
          <w:sz w:val="26"/>
          <w:szCs w:val="26"/>
        </w:rPr>
        <w:t>Положение о неудовлетворительной оценке проходит процедуру экспертизы и утверждается на педагогическом совете, общешкольном родительском комитете.</w:t>
      </w:r>
    </w:p>
    <w:p w:rsidR="00C86F95" w:rsidRPr="00725858" w:rsidRDefault="00C86F95" w:rsidP="00A831A8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C86F95" w:rsidRDefault="00C86F95" w:rsidP="00A831A8">
      <w:pPr>
        <w:jc w:val="both"/>
        <w:rPr>
          <w:b/>
          <w:bCs/>
          <w:sz w:val="28"/>
          <w:szCs w:val="28"/>
        </w:rPr>
      </w:pPr>
      <w:r w:rsidRPr="00725858">
        <w:rPr>
          <w:b/>
          <w:bCs/>
          <w:sz w:val="28"/>
          <w:szCs w:val="28"/>
        </w:rPr>
        <w:t>2. Цели и задачи положения о неудовлетворительной оценке</w:t>
      </w:r>
    </w:p>
    <w:p w:rsidR="00C86F95" w:rsidRPr="00725858" w:rsidRDefault="00C86F95" w:rsidP="00A831A8">
      <w:pPr>
        <w:jc w:val="both"/>
        <w:rPr>
          <w:b/>
          <w:bCs/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5858">
        <w:rPr>
          <w:sz w:val="28"/>
          <w:szCs w:val="28"/>
        </w:rPr>
        <w:t>Положение о неудовлетворительной оценке принимается: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2.1. С целью повышения качества знаний, умений навыков отдельных  учащихся и школы в целом.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2.2. С целью защиты прав учащихся.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2.3. С целью создания благоприятного </w:t>
      </w:r>
      <w:r>
        <w:rPr>
          <w:sz w:val="28"/>
          <w:szCs w:val="28"/>
        </w:rPr>
        <w:t>микро</w:t>
      </w:r>
      <w:r w:rsidRPr="00725858">
        <w:rPr>
          <w:sz w:val="28"/>
          <w:szCs w:val="28"/>
        </w:rPr>
        <w:t xml:space="preserve">климата школы.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Default="00C86F95" w:rsidP="00A831A8">
      <w:pPr>
        <w:jc w:val="both"/>
        <w:rPr>
          <w:b/>
          <w:bCs/>
          <w:sz w:val="28"/>
          <w:szCs w:val="28"/>
        </w:rPr>
      </w:pPr>
      <w:r w:rsidRPr="00725858">
        <w:rPr>
          <w:b/>
          <w:bCs/>
          <w:sz w:val="28"/>
          <w:szCs w:val="28"/>
        </w:rPr>
        <w:t>3. Основные направления и виды деятельности</w:t>
      </w:r>
    </w:p>
    <w:p w:rsidR="00C86F95" w:rsidRPr="00725858" w:rsidRDefault="00C86F95" w:rsidP="00A831A8">
      <w:pPr>
        <w:jc w:val="both"/>
        <w:rPr>
          <w:b/>
          <w:bCs/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3.1. Выявление возможных причин снижения успеваемости и качества знаний, умений, навыков учащихся.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3.2. Принятие комплексных мер, направленных на повышение успеваемости  и качества знаний, умений, навыков учащихся. </w:t>
      </w:r>
    </w:p>
    <w:p w:rsidR="00C86F95" w:rsidRDefault="00C86F95" w:rsidP="00A831A8">
      <w:pPr>
        <w:jc w:val="both"/>
        <w:rPr>
          <w:b/>
          <w:bCs/>
          <w:sz w:val="28"/>
          <w:szCs w:val="28"/>
        </w:rPr>
      </w:pPr>
    </w:p>
    <w:p w:rsidR="00C86F95" w:rsidRPr="00725858" w:rsidRDefault="00C86F95" w:rsidP="00A831A8">
      <w:pPr>
        <w:jc w:val="both"/>
        <w:rPr>
          <w:b/>
          <w:bCs/>
          <w:sz w:val="28"/>
          <w:szCs w:val="28"/>
        </w:rPr>
      </w:pPr>
      <w:r w:rsidRPr="00725858">
        <w:rPr>
          <w:b/>
          <w:bCs/>
          <w:sz w:val="28"/>
          <w:szCs w:val="28"/>
        </w:rPr>
        <w:t>4. Программа деятельности учителя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4.1. Проводить диагностику учащегося в начале учебного года с целью  выявления уровня обучаемости.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4.2. Использовать на уроках различные виды опроса (устный, индивидуальный, письменный и т.д.) для объективности результата.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4.3. Регулярно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4.4. Комментировать оценку ученика (необходимо отмечать недостатки ответа, чтобы учащийся мог их устранять в дальнейшем).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4.5. Учитель-предметник после первичного контроля знаний, умений, навыков должен отрабатывать тему на уроке с учащимися, показавшими низкий результат, после чего можно проводить повторный контроль знаний, умений, навыков.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4.6. Учитель-предметник не должен опрашивать ученика или давать ему контрольную работу в первый день занятий (после отсутствия  в школе по болезни или по уважительной причине).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4.7. Учитель-предметник должен определить время, за которое учащийся должен освоить пропущенную тему, и в случае затруднения дать ему консультацию.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4.8. Учитель-предметник должен выставлять полученные учащимися  неудовлетворительные оценки в дневник с целью своевременного контроля со стороны родителей.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4.9. Учитель-предметник должен дать возможность учащемуся сдать  пройденный материал в виде проверочной работы  или собеседования не менее чем за неделю до окончания четверти.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4.10. Учитель-предметник обязан поставить в известность классного руководителя или непосредственно родителей ученика о понижении  успеваемости учащегося.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4.11. Учитель-предметник не должен снижать оценку учащемуся за плохое поведение на уроке, в этом случае он должен использовать другие методы  воздействия на ученика.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4.12. При выполнении п.п. 4.1.-4.11. учитель имеет право выставить  учащемуся за четверть неудовлетворительную оценку.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b/>
          <w:bCs/>
          <w:sz w:val="28"/>
          <w:szCs w:val="28"/>
        </w:rPr>
      </w:pPr>
      <w:r w:rsidRPr="00725858">
        <w:rPr>
          <w:b/>
          <w:bCs/>
          <w:sz w:val="28"/>
          <w:szCs w:val="28"/>
        </w:rPr>
        <w:t>5. Программа деятельности классного руководителя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5.1. Классный руководитель обязан выявлять причины неуспеваемости учащегося, при необходимости обращаясь к психологу ИМЦ (методы работы: анкетирование ученика, анкетирование родителей, собеседование). </w:t>
      </w:r>
    </w:p>
    <w:p w:rsidR="00C86F95" w:rsidRDefault="00C86F95" w:rsidP="00A831A8">
      <w:pPr>
        <w:jc w:val="both"/>
        <w:rPr>
          <w:b/>
          <w:bCs/>
          <w:i/>
          <w:iCs/>
          <w:sz w:val="28"/>
          <w:szCs w:val="28"/>
        </w:rPr>
      </w:pPr>
      <w:r w:rsidRPr="00725858">
        <w:rPr>
          <w:b/>
          <w:bCs/>
          <w:i/>
          <w:iCs/>
          <w:sz w:val="28"/>
          <w:szCs w:val="28"/>
        </w:rPr>
        <w:t xml:space="preserve">   </w:t>
      </w:r>
    </w:p>
    <w:p w:rsidR="00C86F95" w:rsidRPr="00725858" w:rsidRDefault="00C86F95" w:rsidP="00A831A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Pr="00725858">
        <w:rPr>
          <w:b/>
          <w:bCs/>
          <w:i/>
          <w:iCs/>
          <w:sz w:val="28"/>
          <w:szCs w:val="28"/>
        </w:rPr>
        <w:t xml:space="preserve">  Возможные причины неуспеваемости: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пропуск уроков;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недостаточная работа дома;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слабые способности;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нежелание учить предмет;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недостаточная работа на уроке;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необъективность выставления оценок на уроке;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предвзятое  отношение учителя на уроке;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большой объем  домашнего задания;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недостаточное внимание учителя;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высокий уровень сложности материала;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- другие причины.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5.2. В случае пропуска учеником уроков (п. 1) классный руководитель должен провести с ним индивидуальную работу  по выяснению  причин отсутствия, немедленно проинформировать родителей  об успеваемости  ученика через запись в ученическом дневнике или иным способом.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5.3. В случае выявления недобросовестного выполнения учащимися домашнего задания (п.2) или недостаточной работы на уроке (п.5) классный руководитель обязан провести профилактическую работу с родителями, обратиться за помощью к психологу ИМЦ в случае уклонения родителей от своих обязанностей.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5.4. В случае указания учащимся на завышение объема домашнего задания (п.8) классный руководитель обязан обсудить этот вопрос с учителем-предметником или обратиться к директору, заместителю директора, курирующему предмет, чтобы проверить соответствие домашнего задания существующим нормам.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Default="00C86F95" w:rsidP="00A831A8">
      <w:pPr>
        <w:jc w:val="both"/>
        <w:rPr>
          <w:b/>
          <w:bCs/>
          <w:sz w:val="28"/>
          <w:szCs w:val="28"/>
        </w:rPr>
      </w:pPr>
      <w:r w:rsidRPr="00725858">
        <w:rPr>
          <w:b/>
          <w:bCs/>
          <w:sz w:val="28"/>
          <w:szCs w:val="28"/>
        </w:rPr>
        <w:t>6. Программа деятельности ученика</w:t>
      </w:r>
    </w:p>
    <w:p w:rsidR="00C86F95" w:rsidRPr="00725858" w:rsidRDefault="00C86F95" w:rsidP="00A831A8">
      <w:pPr>
        <w:jc w:val="both"/>
        <w:rPr>
          <w:b/>
          <w:bCs/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6.1. Ученик обязан выполнять домашние задания, письменные задания своевременно представлять учителю на проверку.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6.2. Ученик обязан работать в течение урока и выполнять все виды упражнений и заданий на уроке.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6.3. Ученик, пропустивший урок, обязан самостоятельно изучить учебный материал, в случае затруднения может обратиться  к учителю за консультацией.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Default="00C86F95" w:rsidP="00A831A8">
      <w:pPr>
        <w:jc w:val="both"/>
        <w:rPr>
          <w:b/>
          <w:bCs/>
          <w:sz w:val="28"/>
          <w:szCs w:val="28"/>
        </w:rPr>
      </w:pPr>
      <w:r w:rsidRPr="00725858">
        <w:rPr>
          <w:b/>
          <w:bCs/>
          <w:sz w:val="28"/>
          <w:szCs w:val="28"/>
        </w:rPr>
        <w:t>7. Программа деятельности родителей</w:t>
      </w:r>
    </w:p>
    <w:p w:rsidR="00C86F95" w:rsidRPr="00725858" w:rsidRDefault="00C86F95" w:rsidP="00A831A8">
      <w:pPr>
        <w:jc w:val="both"/>
        <w:rPr>
          <w:b/>
          <w:bCs/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7.1. Родители обязаны контролировать выполнение домашнего задания  учеником, его посещаемость.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 xml:space="preserve">7.2. Родители обязаны помогать ребенку в случае его длительного  отсутствия по болезни или другим уважительным причинам в освоении  пропущенного материала путем самостоятельных занятий или консультаций с учителем-предметником.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7.3. Родители ученика имеют право посещать уроки, по которым учащийся показывает низкий результат.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p w:rsidR="00C86F95" w:rsidRPr="00725858" w:rsidRDefault="00C86F95" w:rsidP="00A831A8">
      <w:pPr>
        <w:jc w:val="both"/>
        <w:rPr>
          <w:sz w:val="28"/>
          <w:szCs w:val="28"/>
        </w:rPr>
      </w:pPr>
      <w:r w:rsidRPr="00725858">
        <w:rPr>
          <w:sz w:val="28"/>
          <w:szCs w:val="28"/>
        </w:rPr>
        <w:t>7.4. Родители ученика в случае затруднения имеют право обращаться за помощью к классному руководителю, психологу</w:t>
      </w:r>
      <w:r>
        <w:rPr>
          <w:sz w:val="28"/>
          <w:szCs w:val="28"/>
        </w:rPr>
        <w:t>,</w:t>
      </w:r>
      <w:r w:rsidRPr="00725858">
        <w:rPr>
          <w:sz w:val="28"/>
          <w:szCs w:val="28"/>
        </w:rPr>
        <w:t xml:space="preserve"> администрации школы. </w:t>
      </w:r>
    </w:p>
    <w:p w:rsidR="00C86F95" w:rsidRPr="00725858" w:rsidRDefault="00C86F95" w:rsidP="00A831A8">
      <w:pPr>
        <w:jc w:val="both"/>
        <w:rPr>
          <w:sz w:val="28"/>
          <w:szCs w:val="28"/>
        </w:rPr>
      </w:pPr>
    </w:p>
    <w:sectPr w:rsidR="00C86F95" w:rsidRPr="00725858" w:rsidSect="00725858">
      <w:pgSz w:w="11906" w:h="16838"/>
      <w:pgMar w:top="-238" w:right="720" w:bottom="-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68F6"/>
    <w:multiLevelType w:val="hybridMultilevel"/>
    <w:tmpl w:val="BB345374"/>
    <w:lvl w:ilvl="0" w:tplc="1D9E90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786AB9A">
      <w:numFmt w:val="none"/>
      <w:lvlText w:val=""/>
      <w:lvlJc w:val="left"/>
      <w:pPr>
        <w:tabs>
          <w:tab w:val="num" w:pos="360"/>
        </w:tabs>
      </w:pPr>
    </w:lvl>
    <w:lvl w:ilvl="2" w:tplc="AFCE22E4">
      <w:numFmt w:val="none"/>
      <w:lvlText w:val=""/>
      <w:lvlJc w:val="left"/>
      <w:pPr>
        <w:tabs>
          <w:tab w:val="num" w:pos="360"/>
        </w:tabs>
      </w:pPr>
    </w:lvl>
    <w:lvl w:ilvl="3" w:tplc="F5068DCC">
      <w:numFmt w:val="none"/>
      <w:lvlText w:val=""/>
      <w:lvlJc w:val="left"/>
      <w:pPr>
        <w:tabs>
          <w:tab w:val="num" w:pos="360"/>
        </w:tabs>
      </w:pPr>
    </w:lvl>
    <w:lvl w:ilvl="4" w:tplc="2DC07784">
      <w:numFmt w:val="none"/>
      <w:lvlText w:val=""/>
      <w:lvlJc w:val="left"/>
      <w:pPr>
        <w:tabs>
          <w:tab w:val="num" w:pos="360"/>
        </w:tabs>
      </w:pPr>
    </w:lvl>
    <w:lvl w:ilvl="5" w:tplc="A70AAF2A">
      <w:numFmt w:val="none"/>
      <w:lvlText w:val=""/>
      <w:lvlJc w:val="left"/>
      <w:pPr>
        <w:tabs>
          <w:tab w:val="num" w:pos="360"/>
        </w:tabs>
      </w:pPr>
    </w:lvl>
    <w:lvl w:ilvl="6" w:tplc="8A3A34DA">
      <w:numFmt w:val="none"/>
      <w:lvlText w:val=""/>
      <w:lvlJc w:val="left"/>
      <w:pPr>
        <w:tabs>
          <w:tab w:val="num" w:pos="360"/>
        </w:tabs>
      </w:pPr>
    </w:lvl>
    <w:lvl w:ilvl="7" w:tplc="EEA2543C">
      <w:numFmt w:val="none"/>
      <w:lvlText w:val=""/>
      <w:lvlJc w:val="left"/>
      <w:pPr>
        <w:tabs>
          <w:tab w:val="num" w:pos="360"/>
        </w:tabs>
      </w:pPr>
    </w:lvl>
    <w:lvl w:ilvl="8" w:tplc="FF7CD0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C0129C"/>
    <w:multiLevelType w:val="multilevel"/>
    <w:tmpl w:val="9D7ACB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9E"/>
    <w:rsid w:val="00077372"/>
    <w:rsid w:val="00111A9E"/>
    <w:rsid w:val="002858D8"/>
    <w:rsid w:val="002B68F9"/>
    <w:rsid w:val="00353429"/>
    <w:rsid w:val="003F69E5"/>
    <w:rsid w:val="00520131"/>
    <w:rsid w:val="00624BD5"/>
    <w:rsid w:val="00725858"/>
    <w:rsid w:val="009B708C"/>
    <w:rsid w:val="009E4E2B"/>
    <w:rsid w:val="00A831A8"/>
    <w:rsid w:val="00A96ACE"/>
    <w:rsid w:val="00B6241A"/>
    <w:rsid w:val="00C86F95"/>
    <w:rsid w:val="00D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1A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1A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1A9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258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3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1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858</Words>
  <Characters>4892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Andrey</cp:lastModifiedBy>
  <cp:revision>3</cp:revision>
  <cp:lastPrinted>2013-10-25T05:10:00Z</cp:lastPrinted>
  <dcterms:created xsi:type="dcterms:W3CDTF">2013-10-30T07:51:00Z</dcterms:created>
  <dcterms:modified xsi:type="dcterms:W3CDTF">2013-10-30T17:29:00Z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0x0101007F43ED7834696C48AFF52ADD0CB9141F</vt:lpwstr>
  </property>
</Properties>
</file>